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9" w:rsidRPr="003E4747" w:rsidRDefault="006E1FB9" w:rsidP="003E474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57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Інформація про проведену роботу щодо розгляду звернень громадян за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2021 рік</w:t>
      </w:r>
    </w:p>
    <w:p w:rsidR="006E1FB9" w:rsidRPr="00957F37" w:rsidRDefault="006E1FB9" w:rsidP="00957F37">
      <w:pPr>
        <w:tabs>
          <w:tab w:val="left" w:pos="2552"/>
        </w:tabs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Управлінням фітосанітарної безпеки Головного управління Держпродспоживслужби в Херсонській області за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2021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розглянуто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громадян. З 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за напрямком дотримання законодавства у сфері захисту рослин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питання застосування засобів захисту рослин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4 -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напрямком дотримання законодавства у сфері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карантин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у рослин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(питання щодо розповсюдження карантинних організмів).</w:t>
      </w:r>
    </w:p>
    <w:p w:rsidR="006E1FB9" w:rsidRPr="00957F37" w:rsidRDefault="006E1FB9" w:rsidP="00957F37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результатами розгляду, позитивно розглянуто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всі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 звернення громадян.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Звернення розглянуто у строки відповідно до Закону України «Про звернення громадян».</w:t>
      </w:r>
    </w:p>
    <w:p w:rsidR="006E1FB9" w:rsidRDefault="006E1FB9"/>
    <w:sectPr w:rsidR="006E1FB9" w:rsidSect="002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37"/>
    <w:rsid w:val="00084A0A"/>
    <w:rsid w:val="00261DBD"/>
    <w:rsid w:val="003E4747"/>
    <w:rsid w:val="006E1FB9"/>
    <w:rsid w:val="00873646"/>
    <w:rsid w:val="00957F37"/>
    <w:rsid w:val="00BD7820"/>
    <w:rsid w:val="00CC2D38"/>
    <w:rsid w:val="00EB2226"/>
    <w:rsid w:val="00EE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37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407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проведену роботу щодо розгляду звернень громадян за                  2021 рік</dc:title>
  <dc:subject/>
  <dc:creator>Media</dc:creator>
  <cp:keywords/>
  <dc:description/>
  <cp:lastModifiedBy>User</cp:lastModifiedBy>
  <cp:revision>2</cp:revision>
  <cp:lastPrinted>2022-01-10T12:21:00Z</cp:lastPrinted>
  <dcterms:created xsi:type="dcterms:W3CDTF">2022-01-10T13:09:00Z</dcterms:created>
  <dcterms:modified xsi:type="dcterms:W3CDTF">2022-01-10T13:09:00Z</dcterms:modified>
</cp:coreProperties>
</file>